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E9" w:rsidRDefault="00F45A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40BD0">
        <w:rPr>
          <w:rFonts w:ascii="Times New Roman" w:hAnsi="Times New Roman"/>
          <w:b/>
          <w:sz w:val="28"/>
          <w:szCs w:val="28"/>
        </w:rPr>
        <w:t>РЕЕСТР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ИМУЩЕСТВА </w:t>
      </w:r>
    </w:p>
    <w:p w:rsidR="006A74E9" w:rsidRDefault="001A6E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687AC0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</w:t>
      </w:r>
      <w:r w:rsidR="00687AC0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</w:t>
      </w:r>
      <w:r w:rsidR="00A856F9">
        <w:rPr>
          <w:rFonts w:ascii="Times New Roman" w:hAnsi="Times New Roman"/>
          <w:b/>
          <w:sz w:val="28"/>
          <w:szCs w:val="28"/>
        </w:rPr>
        <w:t>202</w:t>
      </w:r>
      <w:r w:rsidR="00687AC0">
        <w:rPr>
          <w:rFonts w:ascii="Times New Roman" w:hAnsi="Times New Roman"/>
          <w:b/>
          <w:sz w:val="28"/>
          <w:szCs w:val="28"/>
        </w:rPr>
        <w:t>3</w:t>
      </w:r>
      <w:r w:rsidR="00A856F9">
        <w:rPr>
          <w:rFonts w:ascii="Times New Roman" w:hAnsi="Times New Roman"/>
          <w:b/>
          <w:sz w:val="28"/>
          <w:szCs w:val="28"/>
        </w:rPr>
        <w:t xml:space="preserve"> год</w:t>
      </w:r>
      <w:r w:rsidR="00F45AD0">
        <w:rPr>
          <w:rFonts w:ascii="Times New Roman" w:hAnsi="Times New Roman"/>
          <w:b/>
          <w:sz w:val="28"/>
          <w:szCs w:val="28"/>
        </w:rPr>
        <w:t xml:space="preserve"> по администрации муниципального образования – </w:t>
      </w:r>
      <w:r w:rsidR="00A856F9">
        <w:rPr>
          <w:rFonts w:ascii="Times New Roman" w:hAnsi="Times New Roman"/>
          <w:b/>
          <w:sz w:val="28"/>
          <w:szCs w:val="28"/>
        </w:rPr>
        <w:t>Киселевское</w:t>
      </w:r>
      <w:r w:rsidR="00F45AD0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="00A856F9">
        <w:rPr>
          <w:rFonts w:ascii="Times New Roman" w:hAnsi="Times New Roman"/>
          <w:b/>
          <w:sz w:val="28"/>
          <w:szCs w:val="28"/>
        </w:rPr>
        <w:t>Заветинского</w:t>
      </w:r>
      <w:r w:rsidR="00F45AD0">
        <w:rPr>
          <w:rFonts w:ascii="Times New Roman" w:hAnsi="Times New Roman"/>
          <w:b/>
          <w:sz w:val="28"/>
          <w:szCs w:val="28"/>
        </w:rPr>
        <w:t xml:space="preserve"> района </w:t>
      </w:r>
      <w:r w:rsidR="00A856F9">
        <w:rPr>
          <w:rFonts w:ascii="Times New Roman" w:hAnsi="Times New Roman"/>
          <w:b/>
          <w:sz w:val="28"/>
          <w:szCs w:val="28"/>
        </w:rPr>
        <w:t>Ростовской</w:t>
      </w:r>
      <w:r w:rsidR="00F45AD0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071E23" w:rsidRDefault="00071E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E23" w:rsidRDefault="00071E23" w:rsidP="00071E23">
      <w:pPr>
        <w:jc w:val="center"/>
        <w:rPr>
          <w:rFonts w:ascii="Times New Roman" w:hAnsi="Times New Roman"/>
          <w:b/>
          <w:sz w:val="28"/>
          <w:szCs w:val="28"/>
        </w:rPr>
      </w:pPr>
      <w:r w:rsidRPr="00071E23">
        <w:rPr>
          <w:rFonts w:ascii="Times New Roman" w:hAnsi="Times New Roman"/>
          <w:b/>
          <w:sz w:val="28"/>
          <w:szCs w:val="28"/>
        </w:rPr>
        <w:t xml:space="preserve">Раздел 1 Недвижимое имущество 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392"/>
        <w:gridCol w:w="144"/>
        <w:gridCol w:w="1558"/>
        <w:gridCol w:w="1022"/>
        <w:gridCol w:w="112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6A74E9">
        <w:trPr>
          <w:trHeight w:val="912"/>
        </w:trPr>
        <w:tc>
          <w:tcPr>
            <w:tcW w:w="591" w:type="dxa"/>
            <w:vMerge w:val="restart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92" w:type="dxa"/>
            <w:vMerge w:val="restart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6A74E9" w:rsidRDefault="00F45A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6A74E9" w:rsidRDefault="00F45A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6A74E9" w:rsidRDefault="00F45A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6A74E9" w:rsidRDefault="00F45A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74E9">
        <w:trPr>
          <w:trHeight w:val="2028"/>
        </w:trPr>
        <w:tc>
          <w:tcPr>
            <w:tcW w:w="591" w:type="dxa"/>
            <w:vMerge/>
          </w:tcPr>
          <w:p w:rsidR="006A74E9" w:rsidRDefault="006A7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6A74E9" w:rsidRDefault="006A7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6A74E9" w:rsidRDefault="006A7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A74E9" w:rsidRDefault="006A7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A74E9" w:rsidRDefault="006A7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A74E9" w:rsidRDefault="006A7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A74E9" w:rsidRDefault="006A7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A74E9" w:rsidRDefault="006A7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A74E9" w:rsidRDefault="006A7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A74E9" w:rsidRDefault="006A7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A74E9">
        <w:tc>
          <w:tcPr>
            <w:tcW w:w="591" w:type="dxa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6A74E9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с. Киселевка, ул.60 лет СССР,40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61:11:020101:1182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114657,32</w:t>
            </w: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114657,32</w:t>
            </w:r>
          </w:p>
        </w:tc>
        <w:tc>
          <w:tcPr>
            <w:tcW w:w="1276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01.12.2009           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61-61-14/032/2009-478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Администрация Киселевского СП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Обводненный карьер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с Киселевка, проезд Полынный, д 31а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61:11:0600002:1393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216724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02.12.2021</w:t>
            </w:r>
          </w:p>
        </w:tc>
        <w:tc>
          <w:tcPr>
            <w:tcW w:w="1560" w:type="dxa"/>
          </w:tcPr>
          <w:p w:rsidR="00603B6F" w:rsidRPr="00D10329" w:rsidRDefault="00851A8E" w:rsidP="00603B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03B6F" w:rsidRPr="00D10329">
              <w:rPr>
                <w:rFonts w:ascii="Times New Roman" w:hAnsi="Times New Roman"/>
                <w:sz w:val="16"/>
                <w:szCs w:val="16"/>
              </w:rPr>
              <w:t>1:11:0600002:1393-61/196/2021-3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Пешеходные дорожки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с. Киселевка, </w:t>
            </w:r>
            <w:r w:rsidR="00D75B5C" w:rsidRPr="00D10329">
              <w:rPr>
                <w:rFonts w:ascii="Times New Roman" w:hAnsi="Times New Roman"/>
                <w:sz w:val="16"/>
                <w:szCs w:val="16"/>
              </w:rPr>
              <w:t>ул.</w:t>
            </w:r>
            <w:r w:rsidRPr="00D10329">
              <w:rPr>
                <w:rFonts w:ascii="Times New Roman" w:hAnsi="Times New Roman"/>
                <w:sz w:val="16"/>
                <w:szCs w:val="16"/>
              </w:rPr>
              <w:t xml:space="preserve"> 60 лет СССР, Мира, Шоссейная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61:11:0020101:2087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7970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75500</w:t>
            </w: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75500</w:t>
            </w:r>
          </w:p>
        </w:tc>
        <w:tc>
          <w:tcPr>
            <w:tcW w:w="1276" w:type="dxa"/>
          </w:tcPr>
          <w:p w:rsidR="00603B6F" w:rsidRPr="00D10329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41230F">
              <w:rPr>
                <w:rFonts w:ascii="Times New Roman" w:hAnsi="Times New Roman"/>
                <w:sz w:val="16"/>
                <w:szCs w:val="16"/>
              </w:rPr>
              <w:t>3.011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25.10.2013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 61-61-13/021/2013-365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Асфальтированная площадь</w:t>
            </w:r>
          </w:p>
        </w:tc>
        <w:tc>
          <w:tcPr>
            <w:tcW w:w="1558" w:type="dxa"/>
          </w:tcPr>
          <w:p w:rsidR="00603B6F" w:rsidRPr="00D10329" w:rsidRDefault="00D75B5C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с. Киселевка</w:t>
            </w:r>
            <w:r w:rsidR="00603B6F" w:rsidRPr="00D10329">
              <w:rPr>
                <w:rFonts w:ascii="Times New Roman" w:hAnsi="Times New Roman"/>
                <w:sz w:val="16"/>
                <w:szCs w:val="16"/>
              </w:rPr>
              <w:t>, ул. 60 лет СССР, вблизи дома №46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61:11:0020101:2091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392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17316,68</w:t>
            </w: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17316,68</w:t>
            </w:r>
          </w:p>
        </w:tc>
        <w:tc>
          <w:tcPr>
            <w:tcW w:w="1276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25.10.2013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61-61-13/021/2013-361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Пешеходный мост</w:t>
            </w:r>
          </w:p>
        </w:tc>
        <w:tc>
          <w:tcPr>
            <w:tcW w:w="1558" w:type="dxa"/>
          </w:tcPr>
          <w:p w:rsidR="00603B6F" w:rsidRPr="00D10329" w:rsidRDefault="00F3398E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16"/>
                <w:szCs w:val="16"/>
              </w:rPr>
              <w:t>с. Киселевка, ул. Мира, д. 33 а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61:11:0020101:2063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17,3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18120</w:t>
            </w: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18120</w:t>
            </w:r>
          </w:p>
        </w:tc>
        <w:tc>
          <w:tcPr>
            <w:tcW w:w="1276" w:type="dxa"/>
          </w:tcPr>
          <w:p w:rsidR="00603B6F" w:rsidRPr="00D10329" w:rsidRDefault="00F3398E" w:rsidP="00603B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3398E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06.06.2013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61-61-13/008/2013-489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Пешеходный мост</w:t>
            </w:r>
          </w:p>
        </w:tc>
        <w:tc>
          <w:tcPr>
            <w:tcW w:w="1558" w:type="dxa"/>
          </w:tcPr>
          <w:p w:rsidR="00603B6F" w:rsidRPr="00D10329" w:rsidRDefault="00F3398E" w:rsidP="00603B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</w:t>
            </w:r>
            <w:r w:rsidRPr="00F3398E">
              <w:rPr>
                <w:rFonts w:ascii="Times New Roman" w:hAnsi="Times New Roman"/>
                <w:sz w:val="16"/>
                <w:szCs w:val="16"/>
              </w:rPr>
              <w:t xml:space="preserve"> Советская, д. 26 б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61:11:0020101:2064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18120</w:t>
            </w: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18120</w:t>
            </w:r>
          </w:p>
        </w:tc>
        <w:tc>
          <w:tcPr>
            <w:tcW w:w="1276" w:type="dxa"/>
          </w:tcPr>
          <w:p w:rsidR="00603B6F" w:rsidRPr="00D10329" w:rsidRDefault="00F3398E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16"/>
                <w:szCs w:val="16"/>
              </w:rPr>
              <w:t>3011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06.06.2013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 61-61-13/008/2013-492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Плотина на реке Акшибай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с. Киселевка, 1 км. </w:t>
            </w:r>
            <w:r w:rsidR="00D75B5C" w:rsidRPr="00D10329">
              <w:rPr>
                <w:rFonts w:ascii="Times New Roman" w:hAnsi="Times New Roman"/>
                <w:sz w:val="16"/>
                <w:szCs w:val="16"/>
              </w:rPr>
              <w:t>восточнее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61:11:0600002:1086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262039,36</w:t>
            </w: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255662,63</w:t>
            </w:r>
          </w:p>
        </w:tc>
        <w:tc>
          <w:tcPr>
            <w:tcW w:w="1276" w:type="dxa"/>
          </w:tcPr>
          <w:p w:rsidR="00603B6F" w:rsidRPr="00D10329" w:rsidRDefault="00F3398E" w:rsidP="00603B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21.06.2011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61-61-13/013/2011-166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Плотина на реке Акшибай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с. Киселевка ул. Советская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61:11:0020101:1245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3624</w:t>
            </w: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3624</w:t>
            </w:r>
          </w:p>
        </w:tc>
        <w:tc>
          <w:tcPr>
            <w:tcW w:w="1276" w:type="dxa"/>
          </w:tcPr>
          <w:p w:rsidR="00603B6F" w:rsidRPr="00E61189" w:rsidRDefault="002859D6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E61189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 </w:t>
            </w:r>
            <w:r w:rsidRPr="00E6118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3</w:t>
            </w:r>
            <w:r w:rsidRPr="00E6118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011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18.08.2011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61-61-13/017/2011-172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2859D6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536" w:type="dxa"/>
            <w:gridSpan w:val="2"/>
            <w:vAlign w:val="bottom"/>
          </w:tcPr>
          <w:p w:rsidR="00603B6F" w:rsidRPr="00D10329" w:rsidRDefault="00603B6F" w:rsidP="00603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ГТС руслового водохранилища</w:t>
            </w:r>
          </w:p>
        </w:tc>
        <w:tc>
          <w:tcPr>
            <w:tcW w:w="1558" w:type="dxa"/>
            <w:vAlign w:val="bottom"/>
          </w:tcPr>
          <w:p w:rsidR="00603B6F" w:rsidRPr="00D10329" w:rsidRDefault="00603B6F" w:rsidP="00603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с. Киселевка, 9 км западнее с. Киселевка 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61:11:0600002:1084</w:t>
            </w:r>
          </w:p>
        </w:tc>
        <w:tc>
          <w:tcPr>
            <w:tcW w:w="1388" w:type="dxa"/>
            <w:gridSpan w:val="2"/>
          </w:tcPr>
          <w:p w:rsidR="00603B6F" w:rsidRPr="00D10329" w:rsidRDefault="00E61189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E61189">
              <w:rPr>
                <w:rFonts w:ascii="Times New Roman" w:hAnsi="Times New Roman"/>
                <w:sz w:val="16"/>
                <w:szCs w:val="16"/>
              </w:rPr>
              <w:t>1391</w:t>
            </w:r>
          </w:p>
        </w:tc>
        <w:tc>
          <w:tcPr>
            <w:tcW w:w="1417" w:type="dxa"/>
          </w:tcPr>
          <w:p w:rsidR="00603B6F" w:rsidRPr="00D10329" w:rsidRDefault="002859D6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859D6">
              <w:rPr>
                <w:rFonts w:ascii="Times New Roman" w:hAnsi="Times New Roman"/>
                <w:sz w:val="16"/>
                <w:szCs w:val="16"/>
              </w:rPr>
              <w:t>11756844</w:t>
            </w:r>
          </w:p>
        </w:tc>
        <w:tc>
          <w:tcPr>
            <w:tcW w:w="1277" w:type="dxa"/>
          </w:tcPr>
          <w:p w:rsidR="00603B6F" w:rsidRPr="00D10329" w:rsidRDefault="002859D6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859D6">
              <w:rPr>
                <w:rFonts w:ascii="Times New Roman" w:hAnsi="Times New Roman"/>
                <w:sz w:val="16"/>
                <w:szCs w:val="16"/>
              </w:rPr>
              <w:t>1472776,80</w:t>
            </w:r>
          </w:p>
        </w:tc>
        <w:tc>
          <w:tcPr>
            <w:tcW w:w="1276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B6F" w:rsidRPr="00D10329" w:rsidRDefault="002859D6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859D6">
              <w:rPr>
                <w:rFonts w:ascii="Times New Roman" w:hAnsi="Times New Roman"/>
                <w:sz w:val="16"/>
                <w:szCs w:val="16"/>
              </w:rPr>
              <w:t>21.06.2011</w:t>
            </w:r>
          </w:p>
        </w:tc>
        <w:tc>
          <w:tcPr>
            <w:tcW w:w="1560" w:type="dxa"/>
          </w:tcPr>
          <w:p w:rsidR="00603B6F" w:rsidRPr="00D10329" w:rsidRDefault="002859D6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859D6">
              <w:rPr>
                <w:rFonts w:ascii="Times New Roman" w:hAnsi="Times New Roman"/>
                <w:sz w:val="16"/>
                <w:szCs w:val="16"/>
              </w:rPr>
              <w:t> 61-61-13/013/2011-161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30F" w:rsidTr="001E6792">
        <w:trPr>
          <w:trHeight w:val="1044"/>
        </w:trPr>
        <w:tc>
          <w:tcPr>
            <w:tcW w:w="591" w:type="dxa"/>
          </w:tcPr>
          <w:p w:rsidR="0041230F" w:rsidRPr="00D10329" w:rsidRDefault="002859D6" w:rsidP="0041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36" w:type="dxa"/>
            <w:gridSpan w:val="2"/>
          </w:tcPr>
          <w:p w:rsidR="0041230F" w:rsidRPr="00D10329" w:rsidRDefault="0041230F" w:rsidP="0041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Памятник воинам погибшим в годы ВОВ</w:t>
            </w:r>
          </w:p>
        </w:tc>
        <w:tc>
          <w:tcPr>
            <w:tcW w:w="1558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41230F">
              <w:rPr>
                <w:rFonts w:ascii="Times New Roman" w:hAnsi="Times New Roman"/>
                <w:sz w:val="16"/>
                <w:szCs w:val="16"/>
              </w:rPr>
              <w:t>с. Киселевка, пер Центральный</w:t>
            </w:r>
          </w:p>
        </w:tc>
        <w:tc>
          <w:tcPr>
            <w:tcW w:w="1022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61:11:0600002:1084</w:t>
            </w:r>
          </w:p>
        </w:tc>
        <w:tc>
          <w:tcPr>
            <w:tcW w:w="1388" w:type="dxa"/>
            <w:gridSpan w:val="2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41230F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41230F">
              <w:rPr>
                <w:rFonts w:ascii="Times New Roman" w:hAnsi="Times New Roman"/>
                <w:sz w:val="16"/>
                <w:szCs w:val="16"/>
              </w:rPr>
              <w:t>3035</w:t>
            </w:r>
          </w:p>
        </w:tc>
        <w:tc>
          <w:tcPr>
            <w:tcW w:w="127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41230F">
              <w:rPr>
                <w:rFonts w:ascii="Times New Roman" w:hAnsi="Times New Roman"/>
                <w:sz w:val="16"/>
                <w:szCs w:val="16"/>
              </w:rPr>
              <w:t>3035</w:t>
            </w:r>
          </w:p>
        </w:tc>
        <w:tc>
          <w:tcPr>
            <w:tcW w:w="1276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31.05.2011</w:t>
            </w:r>
          </w:p>
        </w:tc>
        <w:tc>
          <w:tcPr>
            <w:tcW w:w="1560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  61-61-13/008/2011-450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30F" w:rsidTr="001E6792">
        <w:trPr>
          <w:trHeight w:val="1044"/>
        </w:trPr>
        <w:tc>
          <w:tcPr>
            <w:tcW w:w="591" w:type="dxa"/>
          </w:tcPr>
          <w:p w:rsidR="0041230F" w:rsidRPr="00D10329" w:rsidRDefault="002859D6" w:rsidP="0041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36" w:type="dxa"/>
            <w:gridSpan w:val="2"/>
          </w:tcPr>
          <w:p w:rsidR="0041230F" w:rsidRPr="00D10329" w:rsidRDefault="0041230F" w:rsidP="0041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Кладбище  </w:t>
            </w:r>
          </w:p>
        </w:tc>
        <w:tc>
          <w:tcPr>
            <w:tcW w:w="1558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х. Лобов</w:t>
            </w:r>
          </w:p>
        </w:tc>
        <w:tc>
          <w:tcPr>
            <w:tcW w:w="1022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61:11:0600002:1148</w:t>
            </w:r>
          </w:p>
        </w:tc>
        <w:tc>
          <w:tcPr>
            <w:tcW w:w="1388" w:type="dxa"/>
            <w:gridSpan w:val="2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1697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4530</w:t>
            </w:r>
          </w:p>
        </w:tc>
        <w:tc>
          <w:tcPr>
            <w:tcW w:w="127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4530</w:t>
            </w:r>
          </w:p>
        </w:tc>
        <w:tc>
          <w:tcPr>
            <w:tcW w:w="1276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20.09.2013</w:t>
            </w:r>
          </w:p>
        </w:tc>
        <w:tc>
          <w:tcPr>
            <w:tcW w:w="1560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 61-61-13/020/2013-89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30F" w:rsidTr="001E6792">
        <w:trPr>
          <w:trHeight w:val="1044"/>
        </w:trPr>
        <w:tc>
          <w:tcPr>
            <w:tcW w:w="591" w:type="dxa"/>
          </w:tcPr>
          <w:p w:rsidR="0041230F" w:rsidRPr="00D10329" w:rsidRDefault="0041230F" w:rsidP="00285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</w:t>
            </w:r>
            <w:r w:rsidR="002859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41230F" w:rsidRPr="00D10329" w:rsidRDefault="0041230F" w:rsidP="0041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Кладбище  </w:t>
            </w:r>
          </w:p>
        </w:tc>
        <w:tc>
          <w:tcPr>
            <w:tcW w:w="1558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с. Киселевка</w:t>
            </w:r>
          </w:p>
        </w:tc>
        <w:tc>
          <w:tcPr>
            <w:tcW w:w="1022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61:11:0600002:1149</w:t>
            </w:r>
          </w:p>
        </w:tc>
        <w:tc>
          <w:tcPr>
            <w:tcW w:w="1388" w:type="dxa"/>
            <w:gridSpan w:val="2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39885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1510</w:t>
            </w:r>
          </w:p>
        </w:tc>
        <w:tc>
          <w:tcPr>
            <w:tcW w:w="127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1510</w:t>
            </w:r>
          </w:p>
        </w:tc>
        <w:tc>
          <w:tcPr>
            <w:tcW w:w="1276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20.09.2013</w:t>
            </w:r>
          </w:p>
        </w:tc>
        <w:tc>
          <w:tcPr>
            <w:tcW w:w="1560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 61-61-13/020/2013-90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30F" w:rsidTr="001E6792">
        <w:trPr>
          <w:trHeight w:val="1044"/>
        </w:trPr>
        <w:tc>
          <w:tcPr>
            <w:tcW w:w="591" w:type="dxa"/>
          </w:tcPr>
          <w:p w:rsidR="0041230F" w:rsidRPr="00D10329" w:rsidRDefault="0041230F" w:rsidP="00285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</w:t>
            </w:r>
            <w:r w:rsidR="002859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41230F" w:rsidRPr="00D10329" w:rsidRDefault="0041230F" w:rsidP="0041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Пешеходная аллея</w:t>
            </w:r>
          </w:p>
        </w:tc>
        <w:tc>
          <w:tcPr>
            <w:tcW w:w="1558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с. Киселевка пер. Центральный</w:t>
            </w:r>
          </w:p>
        </w:tc>
        <w:tc>
          <w:tcPr>
            <w:tcW w:w="1022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61:11:0020101:2088</w:t>
            </w:r>
          </w:p>
        </w:tc>
        <w:tc>
          <w:tcPr>
            <w:tcW w:w="1388" w:type="dxa"/>
            <w:gridSpan w:val="2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256762,2</w:t>
            </w:r>
          </w:p>
        </w:tc>
        <w:tc>
          <w:tcPr>
            <w:tcW w:w="127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171396,32</w:t>
            </w:r>
          </w:p>
        </w:tc>
        <w:tc>
          <w:tcPr>
            <w:tcW w:w="1276" w:type="dxa"/>
          </w:tcPr>
          <w:p w:rsidR="0041230F" w:rsidRPr="00F3398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25.10.2013</w:t>
            </w:r>
          </w:p>
        </w:tc>
        <w:tc>
          <w:tcPr>
            <w:tcW w:w="1560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61-61-13/021/2013-362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30F" w:rsidTr="001E6792">
        <w:trPr>
          <w:trHeight w:val="1044"/>
        </w:trPr>
        <w:tc>
          <w:tcPr>
            <w:tcW w:w="591" w:type="dxa"/>
          </w:tcPr>
          <w:p w:rsidR="0041230F" w:rsidRPr="00D10329" w:rsidRDefault="0041230F" w:rsidP="00285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</w:t>
            </w:r>
            <w:r w:rsidR="002859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36" w:type="dxa"/>
            <w:gridSpan w:val="2"/>
          </w:tcPr>
          <w:p w:rsidR="0041230F" w:rsidRPr="00D10329" w:rsidRDefault="0041230F" w:rsidP="0041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Культурно-спортивный центр</w:t>
            </w:r>
          </w:p>
        </w:tc>
        <w:tc>
          <w:tcPr>
            <w:tcW w:w="1558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с. Киселевка пер Новый 6</w:t>
            </w:r>
          </w:p>
        </w:tc>
        <w:tc>
          <w:tcPr>
            <w:tcW w:w="1022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61:11:0020101:1669</w:t>
            </w:r>
          </w:p>
        </w:tc>
        <w:tc>
          <w:tcPr>
            <w:tcW w:w="1388" w:type="dxa"/>
            <w:gridSpan w:val="2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1905,3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21436393</w:t>
            </w:r>
          </w:p>
        </w:tc>
        <w:tc>
          <w:tcPr>
            <w:tcW w:w="127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8463158</w:t>
            </w:r>
          </w:p>
        </w:tc>
        <w:tc>
          <w:tcPr>
            <w:tcW w:w="1276" w:type="dxa"/>
          </w:tcPr>
          <w:p w:rsidR="0041230F" w:rsidRPr="00F3398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27962601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08.07.2009</w:t>
            </w:r>
          </w:p>
        </w:tc>
        <w:tc>
          <w:tcPr>
            <w:tcW w:w="1560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 61-61-14/017/2009-218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МБУК Киселевский СДК</w:t>
            </w:r>
          </w:p>
        </w:tc>
        <w:tc>
          <w:tcPr>
            <w:tcW w:w="1133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30F" w:rsidTr="001E6792">
        <w:trPr>
          <w:trHeight w:val="1044"/>
        </w:trPr>
        <w:tc>
          <w:tcPr>
            <w:tcW w:w="591" w:type="dxa"/>
          </w:tcPr>
          <w:p w:rsidR="0041230F" w:rsidRPr="00D10329" w:rsidRDefault="0041230F" w:rsidP="00E61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E611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36" w:type="dxa"/>
            <w:gridSpan w:val="2"/>
          </w:tcPr>
          <w:p w:rsidR="0041230F" w:rsidRPr="00D10329" w:rsidRDefault="0041230F" w:rsidP="0041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Пешеходные дорожки</w:t>
            </w:r>
          </w:p>
        </w:tc>
        <w:tc>
          <w:tcPr>
            <w:tcW w:w="1558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с. Киселевка, ул. 60 лет СССР</w:t>
            </w:r>
          </w:p>
        </w:tc>
        <w:tc>
          <w:tcPr>
            <w:tcW w:w="1022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61:11:0020101:2086</w:t>
            </w:r>
          </w:p>
        </w:tc>
        <w:tc>
          <w:tcPr>
            <w:tcW w:w="1388" w:type="dxa"/>
            <w:gridSpan w:val="2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72478</w:t>
            </w:r>
          </w:p>
        </w:tc>
        <w:tc>
          <w:tcPr>
            <w:tcW w:w="127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48381,67</w:t>
            </w:r>
          </w:p>
        </w:tc>
        <w:tc>
          <w:tcPr>
            <w:tcW w:w="1276" w:type="dxa"/>
          </w:tcPr>
          <w:p w:rsidR="0041230F" w:rsidRPr="00F3398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  <w:r w:rsidRPr="00F339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3011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25.10.2013</w:t>
            </w:r>
          </w:p>
        </w:tc>
        <w:tc>
          <w:tcPr>
            <w:tcW w:w="1560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 61-61-13/021/2013-360</w:t>
            </w:r>
          </w:p>
        </w:tc>
        <w:tc>
          <w:tcPr>
            <w:tcW w:w="1417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казна Муниципальное образование "Киселевского сельского поселения"</w:t>
            </w:r>
          </w:p>
        </w:tc>
        <w:tc>
          <w:tcPr>
            <w:tcW w:w="1133" w:type="dxa"/>
          </w:tcPr>
          <w:p w:rsidR="0041230F" w:rsidRPr="00D10329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43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с. Киселевка, пер. Новый,6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61:11:0020101:1077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7380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F3398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532836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18.08.2011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61-АЖ №400911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муниципальное образование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с. Киселевка, ул. 60 лет СССР,40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61:11:0020101:42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388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F3398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47452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31.12.2009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61-АЕ    №357914   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Ростовская область, Заветинский район, х. Лобов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61:11:0600002:474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32300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F3398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5439742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26.06.2007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24.04.2019 №61/001/002/2019-69502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муниципальное образование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с</w:t>
            </w:r>
            <w:r w:rsidR="002A3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12.10.2020 г. </w:t>
            </w:r>
            <w:r w:rsidRPr="00603B6F">
              <w:rPr>
                <w:rFonts w:ascii="Times New Roman" w:hAnsi="Times New Roman"/>
                <w:sz w:val="16"/>
                <w:szCs w:val="16"/>
              </w:rPr>
              <w:t>ИП глава К(Ф)Х Шавлухов У.Д. 304264636300258</w:t>
            </w: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Ростовская область, Заветинский район с. Киселевка, ул. Мира, 33а 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61:11:0020101:2303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3B6F" w:rsidRPr="00F3398E" w:rsidRDefault="001E6792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  <w:r w:rsidR="0041230F" w:rsidRPr="00F339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4620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10.12.2019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61:11:0020101:2303-61/013/2019-1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муниципальное образование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Ростовская область, Заветинский район </w:t>
            </w:r>
            <w:r w:rsidR="00D75B5C" w:rsidRPr="00D10329">
              <w:rPr>
                <w:rFonts w:ascii="Times New Roman" w:hAnsi="Times New Roman"/>
                <w:sz w:val="16"/>
                <w:szCs w:val="16"/>
              </w:rPr>
              <w:t>с. Киселевка</w:t>
            </w:r>
            <w:r w:rsidRPr="00D10329">
              <w:rPr>
                <w:rFonts w:ascii="Times New Roman" w:hAnsi="Times New Roman"/>
                <w:sz w:val="16"/>
                <w:szCs w:val="16"/>
              </w:rPr>
              <w:t xml:space="preserve">, 9 км западнее с. Киселевка 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61:11:0600002:1400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19961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F3398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3144456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10.12.2019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61:11:0600002:1400-61/013/202019-1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муниципальное образование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Ростовская область, Заветинский район с. Киселевка, </w:t>
            </w:r>
            <w:r w:rsidR="00D75B5C" w:rsidRPr="00D10329">
              <w:rPr>
                <w:rFonts w:ascii="Times New Roman" w:hAnsi="Times New Roman"/>
                <w:sz w:val="16"/>
                <w:szCs w:val="16"/>
              </w:rPr>
              <w:t>пер. Центральный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61:11:0020101:2295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3B6F" w:rsidRPr="00F3398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111583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11.09.2019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61:11:0020101:2295-61/013/2019-1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муниципальное образование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Ростовская область, Заветинский район с. Киселевка, 1 км. </w:t>
            </w:r>
            <w:r w:rsidR="00D75B5C" w:rsidRPr="00D10329">
              <w:rPr>
                <w:rFonts w:ascii="Times New Roman" w:hAnsi="Times New Roman"/>
                <w:sz w:val="16"/>
                <w:szCs w:val="16"/>
              </w:rPr>
              <w:t>восточнее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61:11:0600002:1406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21975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F3398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2887954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19.12.2019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61:11:0600002:1406-61/013/2019-1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муниципальное образование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Ростовская область, Заветинский район с.  Киселевка </w:t>
            </w:r>
            <w:r w:rsidR="00D75B5C" w:rsidRPr="00D10329">
              <w:rPr>
                <w:rFonts w:ascii="Times New Roman" w:hAnsi="Times New Roman"/>
                <w:sz w:val="16"/>
                <w:szCs w:val="16"/>
              </w:rPr>
              <w:t>ул.</w:t>
            </w:r>
            <w:r w:rsidRPr="00D10329">
              <w:rPr>
                <w:rFonts w:ascii="Times New Roman" w:hAnsi="Times New Roman"/>
                <w:sz w:val="16"/>
                <w:szCs w:val="16"/>
              </w:rPr>
              <w:t xml:space="preserve"> Советская ,26б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61:11:0020101:2304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F3398E" w:rsidRDefault="001E6792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  <w:r w:rsidR="0041230F" w:rsidRPr="00F339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2310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19.12.2019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61:11:0020101:2304-61/013/2019-1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муниципальное образование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Ростовская область, Заветинский район, х. Лобов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61:11:0600002:1401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1697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F3398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227228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10.12.2019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61:11:0600002:1401-61/013/2019-1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муниципальное образование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Ростовская область, Заветинский район с. Киселевка, </w:t>
            </w:r>
            <w:r w:rsidR="00D75B5C" w:rsidRPr="00D10329">
              <w:rPr>
                <w:rFonts w:ascii="Times New Roman" w:hAnsi="Times New Roman"/>
                <w:sz w:val="16"/>
                <w:szCs w:val="16"/>
              </w:rPr>
              <w:t>ул.</w:t>
            </w:r>
            <w:r w:rsidRPr="00D10329">
              <w:rPr>
                <w:rFonts w:ascii="Times New Roman" w:hAnsi="Times New Roman"/>
                <w:sz w:val="16"/>
                <w:szCs w:val="16"/>
              </w:rPr>
              <w:t xml:space="preserve"> 60 лет СССР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61:11:0020101:2294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327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F3398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164360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11.09.2019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61:11:0020101:2294-61/013/2019-1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муниципальное образование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Ростовская область, Заветинский район с. Киселевка, </w:t>
            </w:r>
            <w:r w:rsidR="00D75B5C" w:rsidRPr="00D10329">
              <w:rPr>
                <w:rFonts w:ascii="Times New Roman" w:hAnsi="Times New Roman"/>
                <w:sz w:val="16"/>
                <w:szCs w:val="16"/>
              </w:rPr>
              <w:t>ул.</w:t>
            </w:r>
            <w:r w:rsidRPr="00D10329">
              <w:rPr>
                <w:rFonts w:ascii="Times New Roman" w:hAnsi="Times New Roman"/>
                <w:sz w:val="16"/>
                <w:szCs w:val="16"/>
              </w:rPr>
              <w:t xml:space="preserve"> 60 лет </w:t>
            </w:r>
            <w:r w:rsidR="00D75B5C" w:rsidRPr="00D10329">
              <w:rPr>
                <w:rFonts w:ascii="Times New Roman" w:hAnsi="Times New Roman"/>
                <w:sz w:val="16"/>
                <w:szCs w:val="16"/>
              </w:rPr>
              <w:t>СССР, вблизи</w:t>
            </w:r>
            <w:r w:rsidRPr="00D10329">
              <w:rPr>
                <w:rFonts w:ascii="Times New Roman" w:hAnsi="Times New Roman"/>
                <w:sz w:val="16"/>
                <w:szCs w:val="16"/>
              </w:rPr>
              <w:t xml:space="preserve"> дома №46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61:11:0020101:2298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397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F3398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187755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10.10.2019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61:11:0020101:2298-61/013/2019-1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муниципальное образование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Ростовская область, Заветинский район, село Киселевка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61:11:0020101:2296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9385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F3398E" w:rsidRDefault="001E6792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  <w:r w:rsidR="0041230F" w:rsidRPr="00F339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4568618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11.09.2019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61:11:0020101:2296-61/013/2019-1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муниципальное образование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Ростовская область, Заветинский район, село Киселевка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61:11:0600002:1410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43 000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F3398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5757700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08.06.2020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61:11:0600002:1410-61/013/2020-1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муниципальное образование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36" w:type="dxa"/>
            <w:gridSpan w:val="2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Ростовская область, Заветинский район, с. Киселевка, ул. 60 лет СССР</w:t>
            </w:r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61:11:0020101:2310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48 537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F3398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24396152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25.08.2020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61:11:0020101:2310-61/013/2020-1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муниципальное образование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Tr="001E6792">
        <w:trPr>
          <w:trHeight w:val="1044"/>
        </w:trPr>
        <w:tc>
          <w:tcPr>
            <w:tcW w:w="591" w:type="dxa"/>
          </w:tcPr>
          <w:p w:rsidR="00603B6F" w:rsidRPr="00D10329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36" w:type="dxa"/>
            <w:gridSpan w:val="2"/>
          </w:tcPr>
          <w:p w:rsidR="00603B6F" w:rsidRPr="00D10329" w:rsidRDefault="00D75B5C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B5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 xml:space="preserve">Заветинский район, Киселевское сельское поселение, с. Киселевка, пер. </w:t>
            </w:r>
            <w:r w:rsidR="00D75B5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Центральный </w:t>
            </w:r>
            <w:bookmarkStart w:id="0" w:name="_GoBack"/>
            <w:bookmarkEnd w:id="0"/>
          </w:p>
        </w:tc>
        <w:tc>
          <w:tcPr>
            <w:tcW w:w="1022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  <w:lang w:val="en-US"/>
              </w:rPr>
              <w:t>61:11:0020101:2533</w:t>
            </w:r>
          </w:p>
        </w:tc>
        <w:tc>
          <w:tcPr>
            <w:tcW w:w="1388" w:type="dxa"/>
            <w:gridSpan w:val="2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  <w:lang w:val="en-US"/>
              </w:rPr>
              <w:t>828</w:t>
            </w:r>
          </w:p>
          <w:p w:rsidR="00603B6F" w:rsidRPr="00D10329" w:rsidRDefault="00603B6F" w:rsidP="00603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3B6F" w:rsidRPr="00F3398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F3398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110645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  <w:lang w:val="en-US"/>
              </w:rPr>
              <w:t>18.10.2021</w:t>
            </w:r>
          </w:p>
        </w:tc>
        <w:tc>
          <w:tcPr>
            <w:tcW w:w="1560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  <w:lang w:val="en-US"/>
              </w:rPr>
              <w:t>61:11:0020101:2533-61/196/2021-1</w:t>
            </w:r>
          </w:p>
        </w:tc>
        <w:tc>
          <w:tcPr>
            <w:tcW w:w="1417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D10329">
              <w:rPr>
                <w:rFonts w:ascii="Times New Roman" w:hAnsi="Times New Roman"/>
                <w:sz w:val="16"/>
                <w:szCs w:val="16"/>
              </w:rPr>
              <w:t>муниципальное образование "Киселевское сельское поселение"</w:t>
            </w:r>
          </w:p>
        </w:tc>
        <w:tc>
          <w:tcPr>
            <w:tcW w:w="1133" w:type="dxa"/>
          </w:tcPr>
          <w:p w:rsidR="00603B6F" w:rsidRPr="00D10329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72FD" w:rsidRDefault="00B17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72FD" w:rsidRDefault="00B17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72FD" w:rsidRDefault="00B17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4E9" w:rsidRDefault="00F45A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Движимое имущество</w:t>
      </w:r>
    </w:p>
    <w:tbl>
      <w:tblPr>
        <w:tblpPr w:leftFromText="180" w:rightFromText="180" w:vertAnchor="text" w:horzAnchor="margin" w:tblpXSpec="center" w:tblpY="29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"/>
        <w:gridCol w:w="3245"/>
        <w:gridCol w:w="1888"/>
        <w:gridCol w:w="1810"/>
        <w:gridCol w:w="1843"/>
        <w:gridCol w:w="1984"/>
        <w:gridCol w:w="1985"/>
        <w:gridCol w:w="2126"/>
      </w:tblGrid>
      <w:tr w:rsidR="00D10329" w:rsidTr="00D10329">
        <w:tc>
          <w:tcPr>
            <w:tcW w:w="707" w:type="dxa"/>
            <w:vMerge w:val="restart"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245" w:type="dxa"/>
            <w:vMerge w:val="restart"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698" w:type="dxa"/>
            <w:gridSpan w:val="2"/>
          </w:tcPr>
          <w:p w:rsidR="00D10329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843" w:type="dxa"/>
            <w:vMerge w:val="restart"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984" w:type="dxa"/>
            <w:vMerge w:val="restart"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85" w:type="dxa"/>
            <w:vMerge w:val="restart"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10329" w:rsidTr="00D10329">
        <w:tc>
          <w:tcPr>
            <w:tcW w:w="707" w:type="dxa"/>
            <w:vMerge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1810" w:type="dxa"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начисленной амортизации (износе)</w:t>
            </w:r>
          </w:p>
        </w:tc>
        <w:tc>
          <w:tcPr>
            <w:tcW w:w="1843" w:type="dxa"/>
            <w:vMerge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29" w:rsidTr="00D10329">
        <w:trPr>
          <w:trHeight w:val="813"/>
        </w:trPr>
        <w:tc>
          <w:tcPr>
            <w:tcW w:w="707" w:type="dxa"/>
          </w:tcPr>
          <w:p w:rsidR="00D10329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45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Легковой автомобиль LADA GRANTA 219010</w:t>
            </w:r>
          </w:p>
        </w:tc>
        <w:tc>
          <w:tcPr>
            <w:tcW w:w="1888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503858,00</w:t>
            </w:r>
          </w:p>
        </w:tc>
        <w:tc>
          <w:tcPr>
            <w:tcW w:w="1810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201543,12</w:t>
            </w:r>
          </w:p>
        </w:tc>
        <w:tc>
          <w:tcPr>
            <w:tcW w:w="1843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Постановление №129 от 28.12.2017</w:t>
            </w:r>
          </w:p>
        </w:tc>
        <w:tc>
          <w:tcPr>
            <w:tcW w:w="1985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Администрация Киселевского сельского поселения</w:t>
            </w:r>
          </w:p>
        </w:tc>
        <w:tc>
          <w:tcPr>
            <w:tcW w:w="2126" w:type="dxa"/>
          </w:tcPr>
          <w:p w:rsidR="00D10329" w:rsidRPr="0002621A" w:rsidRDefault="00D10329" w:rsidP="00D10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329" w:rsidTr="00D10329">
        <w:trPr>
          <w:trHeight w:val="696"/>
        </w:trPr>
        <w:tc>
          <w:tcPr>
            <w:tcW w:w="707" w:type="dxa"/>
          </w:tcPr>
          <w:p w:rsidR="00D10329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5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Автомобиль «Автоцистерна»</w:t>
            </w:r>
          </w:p>
        </w:tc>
        <w:tc>
          <w:tcPr>
            <w:tcW w:w="1888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780000,00</w:t>
            </w:r>
          </w:p>
        </w:tc>
        <w:tc>
          <w:tcPr>
            <w:tcW w:w="1810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780000</w:t>
            </w:r>
          </w:p>
        </w:tc>
        <w:tc>
          <w:tcPr>
            <w:tcW w:w="1843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 xml:space="preserve">Пост. от </w:t>
            </w:r>
          </w:p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29.12.2008 № 62</w:t>
            </w:r>
          </w:p>
        </w:tc>
        <w:tc>
          <w:tcPr>
            <w:tcW w:w="1985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Администрация Киселевского сельского поселения</w:t>
            </w:r>
          </w:p>
        </w:tc>
        <w:tc>
          <w:tcPr>
            <w:tcW w:w="2126" w:type="dxa"/>
          </w:tcPr>
          <w:p w:rsidR="00D10329" w:rsidRPr="0002621A" w:rsidRDefault="00D10329" w:rsidP="00D10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329" w:rsidTr="00D10329">
        <w:trPr>
          <w:trHeight w:val="706"/>
        </w:trPr>
        <w:tc>
          <w:tcPr>
            <w:tcW w:w="707" w:type="dxa"/>
          </w:tcPr>
          <w:p w:rsidR="00D10329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5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Дизельная электростанция ТСС-ДГУ-ЭД-18 Т400 1РПМ-12</w:t>
            </w:r>
          </w:p>
        </w:tc>
        <w:tc>
          <w:tcPr>
            <w:tcW w:w="1888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241000,00</w:t>
            </w:r>
          </w:p>
        </w:tc>
        <w:tc>
          <w:tcPr>
            <w:tcW w:w="1810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Пост. от 07.04.2013 №28</w:t>
            </w:r>
          </w:p>
        </w:tc>
        <w:tc>
          <w:tcPr>
            <w:tcW w:w="1985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Администрация Киселевского сельского поселения</w:t>
            </w:r>
          </w:p>
        </w:tc>
        <w:tc>
          <w:tcPr>
            <w:tcW w:w="2126" w:type="dxa"/>
          </w:tcPr>
          <w:p w:rsidR="00D10329" w:rsidRPr="0002621A" w:rsidRDefault="00D10329" w:rsidP="00D10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329" w:rsidTr="00D10329">
        <w:trPr>
          <w:trHeight w:val="954"/>
        </w:trPr>
        <w:tc>
          <w:tcPr>
            <w:tcW w:w="707" w:type="dxa"/>
          </w:tcPr>
          <w:p w:rsidR="00D10329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5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Дизельная электростанция АД-50 мощностью 50 кВт на шасси</w:t>
            </w:r>
          </w:p>
        </w:tc>
        <w:tc>
          <w:tcPr>
            <w:tcW w:w="1888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362000,00</w:t>
            </w:r>
          </w:p>
        </w:tc>
        <w:tc>
          <w:tcPr>
            <w:tcW w:w="1810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Пост. от 15.11.2013</w:t>
            </w:r>
          </w:p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№ 113</w:t>
            </w:r>
          </w:p>
        </w:tc>
        <w:tc>
          <w:tcPr>
            <w:tcW w:w="1985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Администрация Киселевского сельского поселения</w:t>
            </w:r>
          </w:p>
        </w:tc>
        <w:tc>
          <w:tcPr>
            <w:tcW w:w="2126" w:type="dxa"/>
          </w:tcPr>
          <w:p w:rsidR="00D10329" w:rsidRPr="0002621A" w:rsidRDefault="00D10329" w:rsidP="00D10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329" w:rsidTr="00D10329">
        <w:trPr>
          <w:trHeight w:val="703"/>
        </w:trPr>
        <w:tc>
          <w:tcPr>
            <w:tcW w:w="707" w:type="dxa"/>
          </w:tcPr>
          <w:p w:rsidR="00D10329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5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Мотоблок "CARVER MT-650"</w:t>
            </w:r>
          </w:p>
        </w:tc>
        <w:tc>
          <w:tcPr>
            <w:tcW w:w="1888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68000,00</w:t>
            </w:r>
          </w:p>
        </w:tc>
        <w:tc>
          <w:tcPr>
            <w:tcW w:w="1810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2126" w:type="dxa"/>
          </w:tcPr>
          <w:p w:rsidR="00D10329" w:rsidRPr="0002621A" w:rsidRDefault="00D10329" w:rsidP="00D10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A74E9" w:rsidRDefault="006A74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621A" w:rsidRDefault="0002621A">
      <w:pPr>
        <w:jc w:val="center"/>
        <w:rPr>
          <w:rFonts w:ascii="Times New Roman" w:hAnsi="Times New Roman"/>
          <w:b/>
        </w:rPr>
      </w:pPr>
    </w:p>
    <w:p w:rsidR="002D7448" w:rsidRDefault="002D7448">
      <w:pPr>
        <w:jc w:val="center"/>
        <w:rPr>
          <w:rFonts w:ascii="Times New Roman" w:hAnsi="Times New Roman"/>
          <w:b/>
        </w:rPr>
      </w:pPr>
    </w:p>
    <w:p w:rsidR="002D7448" w:rsidRDefault="002D7448">
      <w:pPr>
        <w:jc w:val="center"/>
        <w:rPr>
          <w:rFonts w:ascii="Times New Roman" w:hAnsi="Times New Roman"/>
          <w:b/>
        </w:rPr>
      </w:pPr>
    </w:p>
    <w:p w:rsidR="002D7448" w:rsidRDefault="002D7448">
      <w:pPr>
        <w:jc w:val="center"/>
        <w:rPr>
          <w:rFonts w:ascii="Times New Roman" w:hAnsi="Times New Roman"/>
          <w:b/>
        </w:rPr>
      </w:pPr>
    </w:p>
    <w:p w:rsidR="002D7448" w:rsidRDefault="002D7448">
      <w:pPr>
        <w:jc w:val="center"/>
        <w:rPr>
          <w:rFonts w:ascii="Times New Roman" w:hAnsi="Times New Roman"/>
          <w:b/>
        </w:rPr>
      </w:pPr>
    </w:p>
    <w:p w:rsidR="002D7448" w:rsidRDefault="002D7448">
      <w:pPr>
        <w:jc w:val="center"/>
        <w:rPr>
          <w:rFonts w:ascii="Times New Roman" w:hAnsi="Times New Roman"/>
          <w:b/>
        </w:rPr>
      </w:pPr>
    </w:p>
    <w:p w:rsidR="002D7448" w:rsidRDefault="002D7448">
      <w:pPr>
        <w:jc w:val="center"/>
        <w:rPr>
          <w:rFonts w:ascii="Times New Roman" w:hAnsi="Times New Roman"/>
          <w:b/>
        </w:rPr>
      </w:pPr>
    </w:p>
    <w:p w:rsidR="002D7448" w:rsidRDefault="002D7448">
      <w:pPr>
        <w:jc w:val="center"/>
        <w:rPr>
          <w:rFonts w:ascii="Times New Roman" w:hAnsi="Times New Roman"/>
          <w:b/>
        </w:rPr>
      </w:pPr>
    </w:p>
    <w:p w:rsidR="002D7448" w:rsidRDefault="002D7448">
      <w:pPr>
        <w:jc w:val="center"/>
        <w:rPr>
          <w:rFonts w:ascii="Times New Roman" w:hAnsi="Times New Roman"/>
          <w:b/>
        </w:rPr>
      </w:pPr>
    </w:p>
    <w:p w:rsidR="002D7448" w:rsidRDefault="002D7448">
      <w:pPr>
        <w:jc w:val="center"/>
        <w:rPr>
          <w:rFonts w:ascii="Times New Roman" w:hAnsi="Times New Roman"/>
          <w:b/>
        </w:rPr>
      </w:pPr>
    </w:p>
    <w:p w:rsidR="00D10329" w:rsidRDefault="00D10329">
      <w:pPr>
        <w:jc w:val="center"/>
        <w:rPr>
          <w:rFonts w:ascii="Times New Roman" w:hAnsi="Times New Roman"/>
          <w:b/>
        </w:rPr>
      </w:pPr>
    </w:p>
    <w:p w:rsidR="00D10329" w:rsidRDefault="00D10329">
      <w:pPr>
        <w:jc w:val="center"/>
        <w:rPr>
          <w:rFonts w:ascii="Times New Roman" w:hAnsi="Times New Roman"/>
          <w:b/>
        </w:rPr>
      </w:pPr>
    </w:p>
    <w:p w:rsidR="00D10329" w:rsidRDefault="00D10329">
      <w:pPr>
        <w:jc w:val="center"/>
        <w:rPr>
          <w:rFonts w:ascii="Times New Roman" w:hAnsi="Times New Roman"/>
          <w:b/>
        </w:rPr>
      </w:pPr>
    </w:p>
    <w:p w:rsidR="0002621A" w:rsidRDefault="0002621A">
      <w:pPr>
        <w:jc w:val="center"/>
        <w:rPr>
          <w:rFonts w:ascii="Times New Roman" w:hAnsi="Times New Roman"/>
          <w:b/>
        </w:rPr>
      </w:pPr>
    </w:p>
    <w:p w:rsidR="006A74E9" w:rsidRDefault="00F45A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№ 3 Муниципальные унитарные предприятия</w:t>
      </w:r>
    </w:p>
    <w:tbl>
      <w:tblPr>
        <w:tblpPr w:leftFromText="180" w:rightFromText="180" w:vertAnchor="text" w:horzAnchor="margin" w:tblpY="185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760"/>
        <w:gridCol w:w="1560"/>
        <w:gridCol w:w="2161"/>
        <w:gridCol w:w="1742"/>
        <w:gridCol w:w="1200"/>
        <w:gridCol w:w="1701"/>
        <w:gridCol w:w="2126"/>
        <w:gridCol w:w="2126"/>
      </w:tblGrid>
      <w:tr w:rsidR="002D7448" w:rsidTr="002D7448">
        <w:trPr>
          <w:trHeight w:val="3365"/>
        </w:trPr>
        <w:tc>
          <w:tcPr>
            <w:tcW w:w="503" w:type="dxa"/>
          </w:tcPr>
          <w:p w:rsidR="002D7448" w:rsidRPr="0002621A" w:rsidRDefault="002D7448" w:rsidP="002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21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60" w:type="dxa"/>
          </w:tcPr>
          <w:p w:rsidR="002D7448" w:rsidRPr="0002621A" w:rsidRDefault="002D7448" w:rsidP="002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21A">
              <w:rPr>
                <w:rFonts w:ascii="Times New Roman" w:hAnsi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60" w:type="dxa"/>
          </w:tcPr>
          <w:p w:rsidR="002D7448" w:rsidRPr="0002621A" w:rsidRDefault="002D7448" w:rsidP="002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21A">
              <w:rPr>
                <w:rFonts w:ascii="Times New Roman" w:hAnsi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2161" w:type="dxa"/>
          </w:tcPr>
          <w:p w:rsidR="002D7448" w:rsidRPr="002D7448" w:rsidRDefault="002D7448" w:rsidP="002D7448">
            <w:pPr>
              <w:rPr>
                <w:rFonts w:ascii="Times New Roman" w:hAnsi="Times New Roman"/>
                <w:sz w:val="20"/>
                <w:szCs w:val="20"/>
              </w:rPr>
            </w:pPr>
            <w:r w:rsidRPr="002D7448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42" w:type="dxa"/>
          </w:tcPr>
          <w:p w:rsidR="002D7448" w:rsidRPr="0002621A" w:rsidRDefault="002D7448" w:rsidP="002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21A">
              <w:rPr>
                <w:rFonts w:ascii="Times New Roman" w:hAnsi="Times New Roman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200" w:type="dxa"/>
          </w:tcPr>
          <w:p w:rsidR="002D7448" w:rsidRPr="0002621A" w:rsidRDefault="002D7448" w:rsidP="002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21A">
              <w:rPr>
                <w:rFonts w:ascii="Times New Roman" w:hAnsi="Times New Roman"/>
                <w:sz w:val="20"/>
                <w:szCs w:val="20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01" w:type="dxa"/>
          </w:tcPr>
          <w:p w:rsidR="002D7448" w:rsidRPr="0002621A" w:rsidRDefault="002D7448" w:rsidP="002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21A">
              <w:rPr>
                <w:rFonts w:ascii="Times New Roman" w:hAnsi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126" w:type="dxa"/>
          </w:tcPr>
          <w:p w:rsidR="002D7448" w:rsidRPr="0002621A" w:rsidRDefault="00B64CE3" w:rsidP="002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CE3">
              <w:rPr>
                <w:rFonts w:ascii="Times New Roman" w:hAnsi="Times New Roman"/>
                <w:sz w:val="20"/>
                <w:szCs w:val="20"/>
              </w:rPr>
              <w:t>Данные о балансовой/ остаточной стоимости основных средств (фондов) (для муниципальных учреждений и муниципальных унитарных предприятий) в тыс. руб.</w:t>
            </w:r>
          </w:p>
        </w:tc>
        <w:tc>
          <w:tcPr>
            <w:tcW w:w="2126" w:type="dxa"/>
          </w:tcPr>
          <w:p w:rsidR="002D7448" w:rsidRPr="0002621A" w:rsidRDefault="002D7448" w:rsidP="002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21A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2D7448" w:rsidTr="002D7448">
        <w:trPr>
          <w:trHeight w:val="1225"/>
        </w:trPr>
        <w:tc>
          <w:tcPr>
            <w:tcW w:w="503" w:type="dxa"/>
          </w:tcPr>
          <w:p w:rsidR="002D7448" w:rsidRPr="0002621A" w:rsidRDefault="002D7448" w:rsidP="002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7448" w:rsidRPr="0002621A" w:rsidRDefault="002D7448" w:rsidP="002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2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</w:tcPr>
          <w:p w:rsidR="002D7448" w:rsidRPr="00B172FD" w:rsidRDefault="002D7448" w:rsidP="002D7448">
            <w:pPr>
              <w:rPr>
                <w:rFonts w:ascii="Times New Roman" w:hAnsi="Times New Roman"/>
                <w:sz w:val="16"/>
                <w:szCs w:val="16"/>
              </w:rPr>
            </w:pPr>
            <w:r w:rsidRPr="00B172FD">
              <w:rPr>
                <w:rFonts w:ascii="Times New Roman" w:hAnsi="Times New Roman"/>
                <w:sz w:val="16"/>
                <w:szCs w:val="16"/>
              </w:rPr>
              <w:t>муниципальное бюджетное    учреждение культуры "Киселевский сельский дом культуры"</w:t>
            </w:r>
          </w:p>
        </w:tc>
        <w:tc>
          <w:tcPr>
            <w:tcW w:w="1560" w:type="dxa"/>
          </w:tcPr>
          <w:p w:rsidR="002D7448" w:rsidRPr="00B172FD" w:rsidRDefault="002D7448" w:rsidP="002D7448">
            <w:pPr>
              <w:rPr>
                <w:rFonts w:ascii="Times New Roman" w:hAnsi="Times New Roman"/>
                <w:sz w:val="16"/>
                <w:szCs w:val="16"/>
              </w:rPr>
            </w:pPr>
            <w:r w:rsidRPr="00B172FD">
              <w:rPr>
                <w:rFonts w:ascii="Times New Roman" w:hAnsi="Times New Roman"/>
                <w:sz w:val="16"/>
                <w:szCs w:val="16"/>
              </w:rPr>
              <w:t>347432, Ростовская область, Заветинский район,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72FD">
              <w:rPr>
                <w:rFonts w:ascii="Times New Roman" w:hAnsi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72FD">
              <w:rPr>
                <w:rFonts w:ascii="Times New Roman" w:hAnsi="Times New Roman"/>
                <w:sz w:val="16"/>
                <w:szCs w:val="16"/>
              </w:rPr>
              <w:t>Киселевка, пер. Новый, 6</w:t>
            </w:r>
          </w:p>
        </w:tc>
        <w:tc>
          <w:tcPr>
            <w:tcW w:w="2161" w:type="dxa"/>
          </w:tcPr>
          <w:p w:rsidR="002D7448" w:rsidRDefault="002D7448" w:rsidP="002D7448">
            <w:r w:rsidRPr="00B172FD">
              <w:rPr>
                <w:rFonts w:ascii="Times New Roman" w:hAnsi="Times New Roman"/>
                <w:sz w:val="16"/>
                <w:szCs w:val="16"/>
              </w:rPr>
              <w:t>1076110000295 от 14.12.2007</w:t>
            </w:r>
          </w:p>
        </w:tc>
        <w:tc>
          <w:tcPr>
            <w:tcW w:w="1742" w:type="dxa"/>
          </w:tcPr>
          <w:p w:rsidR="002D7448" w:rsidRPr="00B172FD" w:rsidRDefault="002D7448" w:rsidP="002D7448">
            <w:pPr>
              <w:rPr>
                <w:rFonts w:ascii="Times New Roman" w:hAnsi="Times New Roman"/>
                <w:sz w:val="16"/>
                <w:szCs w:val="16"/>
              </w:rPr>
            </w:pPr>
            <w:r w:rsidRPr="002D7448">
              <w:rPr>
                <w:rFonts w:ascii="Times New Roman" w:hAnsi="Times New Roman"/>
                <w:sz w:val="16"/>
                <w:szCs w:val="16"/>
              </w:rPr>
              <w:t>постановление Администрации от 27.11.2007 №52</w:t>
            </w:r>
          </w:p>
        </w:tc>
        <w:tc>
          <w:tcPr>
            <w:tcW w:w="1200" w:type="dxa"/>
          </w:tcPr>
          <w:p w:rsidR="002D7448" w:rsidRPr="00B172FD" w:rsidRDefault="002D7448" w:rsidP="002D74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2D7448" w:rsidRPr="00B172FD" w:rsidRDefault="002D7448" w:rsidP="002D7448">
            <w:pPr>
              <w:rPr>
                <w:rFonts w:ascii="Times New Roman" w:hAnsi="Times New Roman"/>
                <w:sz w:val="16"/>
                <w:szCs w:val="16"/>
              </w:rPr>
            </w:pPr>
            <w:r w:rsidRPr="00B172F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2D7448" w:rsidRPr="00B172FD" w:rsidRDefault="002D7448" w:rsidP="002D7448">
            <w:pPr>
              <w:rPr>
                <w:rFonts w:ascii="Times New Roman" w:hAnsi="Times New Roman"/>
                <w:sz w:val="16"/>
                <w:szCs w:val="16"/>
              </w:rPr>
            </w:pPr>
            <w:r w:rsidRPr="00B172FD">
              <w:rPr>
                <w:rFonts w:ascii="Times New Roman" w:hAnsi="Times New Roman"/>
                <w:sz w:val="16"/>
                <w:szCs w:val="16"/>
              </w:rPr>
              <w:t>1620,8/223,6</w:t>
            </w:r>
          </w:p>
          <w:p w:rsidR="002D7448" w:rsidRPr="00B172FD" w:rsidRDefault="002D7448" w:rsidP="002D74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D7448" w:rsidRPr="00B172FD" w:rsidRDefault="002D7448" w:rsidP="002D7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7448" w:rsidRPr="00B172FD" w:rsidRDefault="002D7448" w:rsidP="002D7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  <w:p w:rsidR="002D7448" w:rsidRPr="00B172FD" w:rsidRDefault="002D7448" w:rsidP="002D7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7448" w:rsidTr="002D7448">
        <w:trPr>
          <w:trHeight w:val="1225"/>
        </w:trPr>
        <w:tc>
          <w:tcPr>
            <w:tcW w:w="503" w:type="dxa"/>
            <w:tcBorders>
              <w:bottom w:val="single" w:sz="4" w:space="0" w:color="000000"/>
            </w:tcBorders>
          </w:tcPr>
          <w:p w:rsidR="002D7448" w:rsidRPr="0002621A" w:rsidRDefault="002D7448" w:rsidP="002D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2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2D7448" w:rsidRPr="00B172FD" w:rsidRDefault="002D7448" w:rsidP="002D7448">
            <w:pPr>
              <w:rPr>
                <w:rFonts w:ascii="Times New Roman" w:hAnsi="Times New Roman"/>
                <w:sz w:val="16"/>
                <w:szCs w:val="16"/>
              </w:rPr>
            </w:pPr>
            <w:r w:rsidRPr="00B172FD">
              <w:rPr>
                <w:rFonts w:ascii="Times New Roman" w:hAnsi="Times New Roman"/>
                <w:sz w:val="16"/>
                <w:szCs w:val="16"/>
              </w:rPr>
              <w:t>Администрация Киселевского сельского поселения Заветинского района Ростовской области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2D7448" w:rsidRPr="00B172FD" w:rsidRDefault="002D7448" w:rsidP="002D7448">
            <w:pPr>
              <w:rPr>
                <w:rFonts w:ascii="Times New Roman" w:hAnsi="Times New Roman"/>
                <w:sz w:val="16"/>
                <w:szCs w:val="16"/>
              </w:rPr>
            </w:pPr>
            <w:r w:rsidRPr="00B172FD">
              <w:rPr>
                <w:rFonts w:ascii="Times New Roman" w:hAnsi="Times New Roman"/>
                <w:sz w:val="16"/>
                <w:szCs w:val="16"/>
              </w:rPr>
              <w:t>347432, Ростовская область, Заветинский район</w:t>
            </w:r>
            <w:r>
              <w:rPr>
                <w:rFonts w:ascii="Times New Roman" w:hAnsi="Times New Roman"/>
                <w:sz w:val="16"/>
                <w:szCs w:val="16"/>
              </w:rPr>
              <w:t>, с. Киселевка</w:t>
            </w:r>
            <w:r w:rsidRPr="00B172FD">
              <w:rPr>
                <w:rFonts w:ascii="Times New Roman" w:hAnsi="Times New Roman"/>
                <w:sz w:val="16"/>
                <w:szCs w:val="16"/>
              </w:rPr>
              <w:t>, ул. 60 лет СССР, 40</w:t>
            </w:r>
          </w:p>
        </w:tc>
        <w:tc>
          <w:tcPr>
            <w:tcW w:w="2161" w:type="dxa"/>
            <w:tcBorders>
              <w:bottom w:val="single" w:sz="4" w:space="0" w:color="000000"/>
            </w:tcBorders>
          </w:tcPr>
          <w:p w:rsidR="002D7448" w:rsidRDefault="002D7448" w:rsidP="002D7448">
            <w:r w:rsidRPr="00B172FD">
              <w:rPr>
                <w:rFonts w:ascii="Times New Roman" w:hAnsi="Times New Roman"/>
                <w:sz w:val="16"/>
                <w:szCs w:val="16"/>
              </w:rPr>
              <w:t>1056110004587 от 22.11.2005</w:t>
            </w:r>
          </w:p>
        </w:tc>
        <w:tc>
          <w:tcPr>
            <w:tcW w:w="1742" w:type="dxa"/>
            <w:tcBorders>
              <w:bottom w:val="single" w:sz="4" w:space="0" w:color="000000"/>
            </w:tcBorders>
          </w:tcPr>
          <w:p w:rsidR="002D7448" w:rsidRPr="00B172FD" w:rsidRDefault="002D7448" w:rsidP="002D7448">
            <w:pPr>
              <w:rPr>
                <w:rFonts w:ascii="Times New Roman" w:hAnsi="Times New Roman"/>
                <w:sz w:val="16"/>
                <w:szCs w:val="16"/>
              </w:rPr>
            </w:pPr>
            <w:r w:rsidRPr="002D7448">
              <w:rPr>
                <w:rFonts w:ascii="Times New Roman" w:hAnsi="Times New Roman"/>
                <w:sz w:val="16"/>
                <w:szCs w:val="16"/>
              </w:rPr>
              <w:t>Решение о создании юридического лица от 17.11.2005 №11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2D7448" w:rsidRPr="00B172FD" w:rsidRDefault="002D7448" w:rsidP="002D74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D7448" w:rsidRPr="00B172FD" w:rsidRDefault="002D7448" w:rsidP="002D7448">
            <w:pPr>
              <w:rPr>
                <w:rFonts w:ascii="Times New Roman" w:hAnsi="Times New Roman"/>
                <w:sz w:val="16"/>
                <w:szCs w:val="16"/>
              </w:rPr>
            </w:pPr>
            <w:r w:rsidRPr="00B172F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D7448" w:rsidRPr="00B172FD" w:rsidRDefault="002D7448" w:rsidP="002D7448">
            <w:pPr>
              <w:rPr>
                <w:rFonts w:ascii="Times New Roman" w:hAnsi="Times New Roman"/>
                <w:sz w:val="16"/>
                <w:szCs w:val="16"/>
              </w:rPr>
            </w:pPr>
            <w:r w:rsidRPr="002D7448">
              <w:rPr>
                <w:rFonts w:ascii="Times New Roman" w:hAnsi="Times New Roman"/>
                <w:sz w:val="16"/>
                <w:szCs w:val="16"/>
              </w:rPr>
              <w:t>2783,0/604,4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D7448" w:rsidRPr="00B172FD" w:rsidRDefault="002D7448" w:rsidP="002D7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</w:tbl>
    <w:p w:rsidR="00687AC0" w:rsidRDefault="00687AC0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87AC0" w:rsidRDefault="00687AC0" w:rsidP="00687AC0">
      <w:pPr>
        <w:tabs>
          <w:tab w:val="left" w:pos="1350"/>
          <w:tab w:val="left" w:pos="85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Администрации </w:t>
      </w:r>
    </w:p>
    <w:p w:rsidR="00687AC0" w:rsidRDefault="00687AC0" w:rsidP="00687AC0">
      <w:pPr>
        <w:tabs>
          <w:tab w:val="left" w:pos="1350"/>
          <w:tab w:val="left" w:pos="85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Киселевского сельского поселения                                                                     Л.И. Параваева</w:t>
      </w:r>
    </w:p>
    <w:sectPr w:rsidR="00687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C8" w:rsidRDefault="00A265C8">
      <w:pPr>
        <w:spacing w:after="0" w:line="240" w:lineRule="auto"/>
      </w:pPr>
      <w:r>
        <w:separator/>
      </w:r>
    </w:p>
  </w:endnote>
  <w:endnote w:type="continuationSeparator" w:id="0">
    <w:p w:rsidR="00A265C8" w:rsidRDefault="00A2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C8" w:rsidRDefault="00A265C8">
      <w:pPr>
        <w:spacing w:after="0" w:line="240" w:lineRule="auto"/>
      </w:pPr>
      <w:r>
        <w:separator/>
      </w:r>
    </w:p>
  </w:footnote>
  <w:footnote w:type="continuationSeparator" w:id="0">
    <w:p w:rsidR="00A265C8" w:rsidRDefault="00A26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F9"/>
    <w:rsid w:val="0002621A"/>
    <w:rsid w:val="00071E23"/>
    <w:rsid w:val="000B0FBB"/>
    <w:rsid w:val="000B6A2A"/>
    <w:rsid w:val="00153E18"/>
    <w:rsid w:val="001A6E58"/>
    <w:rsid w:val="001E6792"/>
    <w:rsid w:val="001F3032"/>
    <w:rsid w:val="002859D6"/>
    <w:rsid w:val="00287FA4"/>
    <w:rsid w:val="002A282F"/>
    <w:rsid w:val="002A3101"/>
    <w:rsid w:val="002D7448"/>
    <w:rsid w:val="0041230F"/>
    <w:rsid w:val="004527C0"/>
    <w:rsid w:val="004853F1"/>
    <w:rsid w:val="00515BFD"/>
    <w:rsid w:val="00603B6F"/>
    <w:rsid w:val="00640BD0"/>
    <w:rsid w:val="00687AC0"/>
    <w:rsid w:val="006A3772"/>
    <w:rsid w:val="006A74E9"/>
    <w:rsid w:val="00766022"/>
    <w:rsid w:val="007B3160"/>
    <w:rsid w:val="00840498"/>
    <w:rsid w:val="00851A8E"/>
    <w:rsid w:val="008E39C1"/>
    <w:rsid w:val="0092066B"/>
    <w:rsid w:val="00A16DC5"/>
    <w:rsid w:val="00A265C8"/>
    <w:rsid w:val="00A856F9"/>
    <w:rsid w:val="00AC5525"/>
    <w:rsid w:val="00B172FD"/>
    <w:rsid w:val="00B64CE3"/>
    <w:rsid w:val="00BF0324"/>
    <w:rsid w:val="00C46661"/>
    <w:rsid w:val="00CF2463"/>
    <w:rsid w:val="00D10329"/>
    <w:rsid w:val="00D46039"/>
    <w:rsid w:val="00D75B5C"/>
    <w:rsid w:val="00E246A4"/>
    <w:rsid w:val="00E61189"/>
    <w:rsid w:val="00F12248"/>
    <w:rsid w:val="00F32B13"/>
    <w:rsid w:val="00F3398E"/>
    <w:rsid w:val="00F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4D2E5-3D56-4A17-9D17-406CD30C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Pr>
      <w:sz w:val="22"/>
      <w:szCs w:val="22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Pr>
      <w:sz w:val="22"/>
      <w:szCs w:val="22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\Desktop\&#1050;&#1057;&#1055;2023\Reestr-munitsipalnoy-sobstvennosti-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Reestr-munitsipalnoy-sobstvennosti-</Template>
  <TotalTime>75</TotalTime>
  <Pages>9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</dc:creator>
  <cp:lastModifiedBy>Kis</cp:lastModifiedBy>
  <cp:revision>7</cp:revision>
  <cp:lastPrinted>2023-06-06T07:12:00Z</cp:lastPrinted>
  <dcterms:created xsi:type="dcterms:W3CDTF">2023-06-09T06:09:00Z</dcterms:created>
  <dcterms:modified xsi:type="dcterms:W3CDTF">2023-06-09T07:29:00Z</dcterms:modified>
</cp:coreProperties>
</file>